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F3" w:rsidRPr="00F61917" w:rsidRDefault="006426F3" w:rsidP="006426F3">
      <w:pPr>
        <w:jc w:val="right"/>
        <w:rPr>
          <w:rFonts w:ascii="Tahoma" w:hAnsi="Tahoma" w:cs="Tahoma"/>
          <w:u w:val="single"/>
        </w:rPr>
      </w:pPr>
      <w:proofErr w:type="spellStart"/>
      <w:proofErr w:type="gramStart"/>
      <w:r w:rsidRPr="0070290D">
        <w:rPr>
          <w:rFonts w:ascii="Tahoma" w:hAnsi="Tahoma" w:cs="Tahoma"/>
          <w:sz w:val="24"/>
          <w:szCs w:val="24"/>
          <w:lang w:val="en-US"/>
        </w:rPr>
        <w:t>Em</w:t>
      </w:r>
      <w:proofErr w:type="spellEnd"/>
      <w:r w:rsidRPr="0070290D">
        <w:rPr>
          <w:rFonts w:ascii="Tahoma" w:hAnsi="Tahoma" w:cs="Tahoma"/>
          <w:sz w:val="24"/>
          <w:szCs w:val="24"/>
          <w:lang w:val="en-US"/>
        </w:rPr>
        <w:t>.</w:t>
      </w:r>
      <w:proofErr w:type="gramEnd"/>
      <w:r w:rsidRPr="007029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70290D">
        <w:rPr>
          <w:rFonts w:ascii="Tahoma" w:hAnsi="Tahoma" w:cs="Tahoma"/>
          <w:sz w:val="24"/>
          <w:szCs w:val="24"/>
          <w:lang w:val="en-US"/>
        </w:rPr>
        <w:t>o. Univ.-Prof.</w:t>
      </w:r>
      <w:proofErr w:type="gramEnd"/>
      <w:r w:rsidRPr="0070290D">
        <w:rPr>
          <w:rFonts w:ascii="Tahoma" w:hAnsi="Tahoma" w:cs="Tahoma"/>
          <w:sz w:val="24"/>
          <w:szCs w:val="24"/>
          <w:lang w:val="en-US"/>
        </w:rPr>
        <w:t xml:space="preserve"> Dr. Gerhard Chroust, M.S.</w:t>
      </w:r>
      <w:r w:rsidR="00FC7EFE">
        <w:rPr>
          <w:rFonts w:ascii="Tahoma" w:hAnsi="Tahoma" w:cs="Tahoma"/>
          <w:sz w:val="24"/>
          <w:szCs w:val="24"/>
          <w:lang w:val="en-US"/>
        </w:rPr>
        <w:br/>
      </w:r>
      <w:proofErr w:type="spellStart"/>
      <w:r w:rsidRPr="0070290D">
        <w:rPr>
          <w:rFonts w:ascii="Tahoma" w:hAnsi="Tahoma" w:cs="Tahoma"/>
          <w:lang w:val="fr-FR"/>
        </w:rPr>
        <w:t>Donaustr</w:t>
      </w:r>
      <w:proofErr w:type="spellEnd"/>
      <w:r w:rsidRPr="0070290D">
        <w:rPr>
          <w:rFonts w:ascii="Tahoma" w:hAnsi="Tahoma" w:cs="Tahoma"/>
          <w:lang w:val="fr-FR"/>
        </w:rPr>
        <w:t>. 101/6</w:t>
      </w:r>
      <w:r>
        <w:rPr>
          <w:rFonts w:ascii="Tahoma" w:hAnsi="Tahoma" w:cs="Tahoma"/>
          <w:lang w:val="fr-FR"/>
        </w:rPr>
        <w:br/>
      </w:r>
      <w:r w:rsidRPr="009E0D1F">
        <w:rPr>
          <w:rFonts w:ascii="Tahoma" w:hAnsi="Tahoma" w:cs="Tahoma"/>
        </w:rPr>
        <w:t xml:space="preserve">A-2346 Ma. </w:t>
      </w:r>
      <w:proofErr w:type="spellStart"/>
      <w:r w:rsidRPr="006426F3">
        <w:rPr>
          <w:rFonts w:ascii="Tahoma" w:hAnsi="Tahoma" w:cs="Tahoma"/>
        </w:rPr>
        <w:t>Enzersdorf</w:t>
      </w:r>
      <w:proofErr w:type="spellEnd"/>
      <w:r w:rsidRPr="006426F3">
        <w:rPr>
          <w:rFonts w:ascii="Tahoma" w:hAnsi="Tahoma" w:cs="Tahoma"/>
        </w:rPr>
        <w:t>-Südstadt</w:t>
      </w:r>
    </w:p>
    <w:p w:rsidR="006426F3" w:rsidRDefault="006426F3" w:rsidP="006426F3">
      <w:pPr>
        <w:spacing w:before="40"/>
        <w:jc w:val="right"/>
        <w:rPr>
          <w:rFonts w:ascii="Tahoma" w:hAnsi="Tahoma" w:cs="Tahoma"/>
          <w:lang w:val="it-IT"/>
        </w:rPr>
      </w:pPr>
      <w:r w:rsidRPr="0070290D">
        <w:rPr>
          <w:rFonts w:ascii="Tahoma" w:hAnsi="Tahoma" w:cs="Tahoma"/>
          <w:lang w:val="it-IT"/>
        </w:rPr>
        <w:t>Tel.</w:t>
      </w:r>
      <w:proofErr w:type="gramStart"/>
      <w:r w:rsidRPr="0070290D">
        <w:rPr>
          <w:rFonts w:ascii="Tahoma" w:hAnsi="Tahoma" w:cs="Tahoma"/>
          <w:lang w:val="it-IT"/>
        </w:rPr>
        <w:t xml:space="preserve"> :</w:t>
      </w:r>
      <w:proofErr w:type="gramEnd"/>
      <w:r w:rsidRPr="0070290D">
        <w:rPr>
          <w:rFonts w:ascii="Tahoma" w:hAnsi="Tahoma" w:cs="Tahoma"/>
          <w:lang w:val="it-IT"/>
        </w:rPr>
        <w:t xml:space="preserve"> + 43 – </w:t>
      </w:r>
      <w:r>
        <w:rPr>
          <w:rFonts w:ascii="Tahoma" w:hAnsi="Tahoma" w:cs="Tahoma"/>
          <w:lang w:val="it-IT"/>
        </w:rPr>
        <w:t>(0)664-28 29 978</w:t>
      </w:r>
      <w:r>
        <w:rPr>
          <w:rFonts w:ascii="Tahoma" w:hAnsi="Tahoma" w:cs="Tahoma"/>
          <w:lang w:val="it-IT"/>
        </w:rPr>
        <w:br/>
        <w:t xml:space="preserve">e-mail: </w:t>
      </w:r>
      <w:hyperlink r:id="rId9" w:history="1">
        <w:r w:rsidRPr="00D31B94">
          <w:rPr>
            <w:rStyle w:val="Hyperlink"/>
            <w:rFonts w:ascii="Tahoma" w:hAnsi="Tahoma" w:cs="Tahoma"/>
            <w:lang w:val="it-IT"/>
          </w:rPr>
          <w:t>gerhard.chroust@jku.at</w:t>
        </w:r>
      </w:hyperlink>
      <w:r>
        <w:rPr>
          <w:rFonts w:ascii="Tahoma" w:hAnsi="Tahoma" w:cs="Tahoma"/>
          <w:lang w:val="it-IT"/>
        </w:rPr>
        <w:br/>
        <w:t xml:space="preserve">homepage: </w:t>
      </w:r>
      <w:hyperlink r:id="rId10" w:history="1">
        <w:r w:rsidRPr="00917BDA">
          <w:rPr>
            <w:rStyle w:val="Hyperlink"/>
            <w:rFonts w:ascii="Tahoma" w:hAnsi="Tahoma" w:cs="Tahoma"/>
            <w:lang w:val="it-IT"/>
          </w:rPr>
          <w:t>www.gerhard-chroust.at</w:t>
        </w:r>
      </w:hyperlink>
    </w:p>
    <w:p w:rsidR="006426F3" w:rsidRDefault="006426F3" w:rsidP="006426F3">
      <w:pPr>
        <w:spacing w:before="4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___________________________________________________________________________</w:t>
      </w:r>
    </w:p>
    <w:p w:rsidR="009E0D1F" w:rsidRPr="009E0D1F" w:rsidRDefault="009E0D1F" w:rsidP="009E0D1F">
      <w:pPr>
        <w:pStyle w:val="Absenderadresse"/>
        <w:jc w:val="center"/>
        <w:rPr>
          <w:b/>
          <w:sz w:val="24"/>
          <w:szCs w:val="24"/>
          <w:lang w:val="it-IT"/>
        </w:rPr>
      </w:pPr>
    </w:p>
    <w:p w:rsidR="009E0D1F" w:rsidRPr="009E0D1F" w:rsidRDefault="009E0D1F" w:rsidP="009E0D1F">
      <w:pPr>
        <w:jc w:val="center"/>
        <w:rPr>
          <w:b/>
          <w:sz w:val="24"/>
          <w:szCs w:val="24"/>
        </w:rPr>
      </w:pPr>
      <w:r w:rsidRPr="009E0D1F">
        <w:rPr>
          <w:b/>
          <w:sz w:val="24"/>
          <w:szCs w:val="24"/>
        </w:rPr>
        <w:t>Die Ges</w:t>
      </w:r>
      <w:smartTag w:uri="urn:schemas-microsoft-com:office:smarttags" w:element="PersonName">
        <w:r w:rsidRPr="009E0D1F">
          <w:rPr>
            <w:b/>
            <w:sz w:val="24"/>
            <w:szCs w:val="24"/>
          </w:rPr>
          <w:t>ch</w:t>
        </w:r>
      </w:smartTag>
      <w:r w:rsidRPr="009E0D1F">
        <w:rPr>
          <w:b/>
          <w:sz w:val="24"/>
          <w:szCs w:val="24"/>
        </w:rPr>
        <w:t>i</w:t>
      </w:r>
      <w:smartTag w:uri="urn:schemas-microsoft-com:office:smarttags" w:element="PersonName">
        <w:r w:rsidRPr="009E0D1F">
          <w:rPr>
            <w:b/>
            <w:sz w:val="24"/>
            <w:szCs w:val="24"/>
          </w:rPr>
          <w:t>ch</w:t>
        </w:r>
      </w:smartTag>
      <w:r w:rsidRPr="009E0D1F">
        <w:rPr>
          <w:b/>
          <w:sz w:val="24"/>
          <w:szCs w:val="24"/>
        </w:rPr>
        <w:t>tswand der Datenverarbeitung</w:t>
      </w:r>
    </w:p>
    <w:p w:rsidR="009E0D1F" w:rsidRDefault="009E0D1F" w:rsidP="009E0D1F">
      <w:r>
        <w:t>Die Ges</w:t>
      </w:r>
      <w:smartTag w:uri="urn:schemas-microsoft-com:office:smarttags" w:element="PersonName">
        <w:r>
          <w:t>ch</w:t>
        </w:r>
      </w:smartTag>
      <w:r>
        <w:t>i</w:t>
      </w:r>
      <w:smartTag w:uri="urn:schemas-microsoft-com:office:smarttags" w:element="PersonName">
        <w:r>
          <w:t>ch</w:t>
        </w:r>
      </w:smartTag>
      <w:r>
        <w:t>tswand der Datenverarbeitung (Bild 1) stellt ein einzigartiges Dokument der historis</w:t>
      </w:r>
      <w:smartTag w:uri="urn:schemas-microsoft-com:office:smarttags" w:element="PersonName">
        <w:r>
          <w:t>ch</w:t>
        </w:r>
      </w:smartTag>
      <w:r>
        <w:t xml:space="preserve">en Wurzeln und der Entwicklung der Informatik dar.  Sie wurde von Prof. Dr. Heinz </w:t>
      </w:r>
      <w:proofErr w:type="spellStart"/>
      <w:smartTag w:uri="urn:schemas-microsoft-com:office:smarttags" w:element="PersonName">
        <w:r>
          <w:t>Zeman</w:t>
        </w:r>
      </w:smartTag>
      <w:r>
        <w:t>ek</w:t>
      </w:r>
      <w:proofErr w:type="spellEnd"/>
      <w:r>
        <w:t>, Ehrendoktor der Johannes Kepler Universität, unter tatkräftiger Unterstützung von Prof. Dr. Gerhard Chroust im Jahre 1974 für die Eröffnung der Ausstellung ‚Datenverarbeitung’ am 3. Mai 1974  im Te</w:t>
      </w:r>
      <w:smartTag w:uri="urn:schemas-microsoft-com:office:smarttags" w:element="PersonName">
        <w:r>
          <w:t>ch</w:t>
        </w:r>
      </w:smartTag>
      <w:r>
        <w:t>nis</w:t>
      </w:r>
      <w:smartTag w:uri="urn:schemas-microsoft-com:office:smarttags" w:element="PersonName">
        <w:r>
          <w:t>ch</w:t>
        </w:r>
      </w:smartTag>
      <w:r>
        <w:t>en Museum Wien ges</w:t>
      </w:r>
      <w:smartTag w:uri="urn:schemas-microsoft-com:office:smarttags" w:element="PersonName">
        <w:r>
          <w:t>ch</w:t>
        </w:r>
      </w:smartTag>
      <w:r>
        <w:t>affen (Bild 3).</w:t>
      </w:r>
    </w:p>
    <w:p w:rsidR="009E0D1F" w:rsidRDefault="009E0D1F" w:rsidP="009E0D1F">
      <w:r>
        <w:t>Sie besteht aus 11 einzelnen S</w:t>
      </w:r>
      <w:smartTag w:uri="urn:schemas-microsoft-com:office:smarttags" w:element="PersonName">
        <w:r>
          <w:t>ch</w:t>
        </w:r>
      </w:smartTag>
      <w:r>
        <w:t>aukästen  (die  i. a. je eine Dekade umfassen) und enthält etwa ca. 600 Bilder und Objekten, die in dreidime</w:t>
      </w:r>
      <w:smartTag w:uri="urn:schemas-microsoft-com:office:smarttags" w:element="PersonName">
        <w:r>
          <w:t>ns</w:t>
        </w:r>
      </w:smartTag>
      <w:r>
        <w:t>ionaler Form die Entwicklungslinien der Informatik von den ersten Anfängen bis 1975 präsentieren  (z.B. Bild 2). Ein ausführli</w:t>
      </w:r>
      <w:smartTag w:uri="urn:schemas-microsoft-com:office:smarttags" w:element="PersonName">
        <w:r>
          <w:t>ch</w:t>
        </w:r>
      </w:smartTag>
      <w:r>
        <w:t>er Ausstellungskatalog ergänzt die Ges</w:t>
      </w:r>
      <w:smartTag w:uri="urn:schemas-microsoft-com:office:smarttags" w:element="PersonName">
        <w:r>
          <w:t>ch</w:t>
        </w:r>
      </w:smartTag>
      <w:r>
        <w:t>i</w:t>
      </w:r>
      <w:smartTag w:uri="urn:schemas-microsoft-com:office:smarttags" w:element="PersonName">
        <w:r>
          <w:t>ch</w:t>
        </w:r>
      </w:smartTag>
      <w:r>
        <w:t xml:space="preserve">tswand  (Bild 4 und 5). </w:t>
      </w:r>
    </w:p>
    <w:p w:rsidR="009E0D1F" w:rsidRDefault="009E0D1F" w:rsidP="009E0D1F">
      <w:r>
        <w:t>Wegen der S</w:t>
      </w:r>
      <w:smartTag w:uri="urn:schemas-microsoft-com:office:smarttags" w:element="PersonName">
        <w:r>
          <w:t>ch</w:t>
        </w:r>
      </w:smartTag>
      <w:r>
        <w:t>ließung des Te</w:t>
      </w:r>
      <w:smartTag w:uri="urn:schemas-microsoft-com:office:smarttags" w:element="PersonName">
        <w:r>
          <w:t>ch</w:t>
        </w:r>
      </w:smartTag>
      <w:r>
        <w:t>nis</w:t>
      </w:r>
      <w:smartTag w:uri="urn:schemas-microsoft-com:office:smarttags" w:element="PersonName">
        <w:r>
          <w:t>ch</w:t>
        </w:r>
      </w:smartTag>
      <w:r>
        <w:t>en Museums für eine Generalsanierung ist die Ges</w:t>
      </w:r>
      <w:smartTag w:uri="urn:schemas-microsoft-com:office:smarttags" w:element="PersonName">
        <w:r>
          <w:t>ch</w:t>
        </w:r>
      </w:smartTag>
      <w:r>
        <w:t>i</w:t>
      </w:r>
      <w:smartTag w:uri="urn:schemas-microsoft-com:office:smarttags" w:element="PersonName">
        <w:r>
          <w:t>ch</w:t>
        </w:r>
      </w:smartTag>
      <w:r>
        <w:t>tswand  seit 1995 im 7. Stock des TNF-Turmes im Zugang zum I</w:t>
      </w:r>
      <w:smartTag w:uri="urn:schemas-microsoft-com:office:smarttags" w:element="PersonName">
        <w:r>
          <w:t>ns</w:t>
        </w:r>
      </w:smartTag>
      <w:r>
        <w:t>titut für Systemwisse</w:t>
      </w:r>
      <w:smartTag w:uri="urn:schemas-microsoft-com:office:smarttags" w:element="PersonName">
        <w:r>
          <w:t>ns</w:t>
        </w:r>
      </w:smartTag>
      <w:smartTag w:uri="urn:schemas-microsoft-com:office:smarttags" w:element="PersonName">
        <w:r>
          <w:t>ch</w:t>
        </w:r>
      </w:smartTag>
      <w:r>
        <w:t>aften, später I</w:t>
      </w:r>
      <w:smartTag w:uri="urn:schemas-microsoft-com:office:smarttags" w:element="PersonName">
        <w:r>
          <w:t>ns</w:t>
        </w:r>
      </w:smartTag>
      <w:r>
        <w:t xml:space="preserve">titut für Systems Engineering und Automation (Prof. G. Chroust,  jetzt Prof. A. </w:t>
      </w:r>
      <w:proofErr w:type="spellStart"/>
      <w:r>
        <w:t>Egyed</w:t>
      </w:r>
      <w:proofErr w:type="spellEnd"/>
      <w:r>
        <w:t>) zur Besi</w:t>
      </w:r>
      <w:smartTag w:uri="urn:schemas-microsoft-com:office:smarttags" w:element="PersonName">
        <w:r>
          <w:t>ch</w:t>
        </w:r>
      </w:smartTag>
      <w:r>
        <w:t>tigung ausgestellt und wird immer wieder von Interessenten bestaunt.</w:t>
      </w:r>
    </w:p>
    <w:p w:rsidR="009E0D1F" w:rsidRDefault="009E0D1F" w:rsidP="009E0D1F">
      <w:r>
        <w:t>Dur</w:t>
      </w:r>
      <w:smartTag w:uri="urn:schemas-microsoft-com:office:smarttags" w:element="PersonName">
        <w:r>
          <w:t>ch</w:t>
        </w:r>
      </w:smartTag>
      <w:r>
        <w:t xml:space="preserve"> die räumli</w:t>
      </w:r>
      <w:smartTag w:uri="urn:schemas-microsoft-com:office:smarttags" w:element="PersonName">
        <w:r>
          <w:t>ch</w:t>
        </w:r>
      </w:smartTag>
      <w:r>
        <w:t xml:space="preserve">e </w:t>
      </w:r>
      <w:proofErr w:type="spellStart"/>
      <w:r>
        <w:t>Relozierung</w:t>
      </w:r>
      <w:proofErr w:type="spellEnd"/>
      <w:r>
        <w:t xml:space="preserve"> der Informatik-I</w:t>
      </w:r>
      <w:smartTag w:uri="urn:schemas-microsoft-com:office:smarttags" w:element="PersonName">
        <w:r>
          <w:t>ns</w:t>
        </w:r>
      </w:smartTag>
      <w:r>
        <w:t>titute  der J. Kepler Universität verliert die Ges</w:t>
      </w:r>
      <w:smartTag w:uri="urn:schemas-microsoft-com:office:smarttags" w:element="PersonName">
        <w:r>
          <w:t>ch</w:t>
        </w:r>
      </w:smartTag>
      <w:r>
        <w:t>i</w:t>
      </w:r>
      <w:smartTag w:uri="urn:schemas-microsoft-com:office:smarttags" w:element="PersonName">
        <w:r>
          <w:t>ch</w:t>
        </w:r>
      </w:smartTag>
      <w:r>
        <w:t>tswand ihren jetzigen Aufstellungsort  und es droht die Vers</w:t>
      </w:r>
      <w:smartTag w:uri="urn:schemas-microsoft-com:office:smarttags" w:element="PersonName">
        <w:r>
          <w:t>ch</w:t>
        </w:r>
      </w:smartTag>
      <w:r>
        <w:t xml:space="preserve">rottung. </w:t>
      </w:r>
    </w:p>
    <w:p w:rsidR="009E0D1F" w:rsidRPr="009E0D1F" w:rsidRDefault="009E0D1F" w:rsidP="009E0D1F">
      <w:pPr>
        <w:rPr>
          <w:b/>
        </w:rPr>
      </w:pPr>
      <w:r w:rsidRPr="009E0D1F">
        <w:rPr>
          <w:b/>
        </w:rPr>
        <w:t>Te</w:t>
      </w:r>
      <w:smartTag w:uri="urn:schemas-microsoft-com:office:smarttags" w:element="PersonName">
        <w:r w:rsidRPr="009E0D1F">
          <w:rPr>
            <w:b/>
          </w:rPr>
          <w:t>ch</w:t>
        </w:r>
      </w:smartTag>
      <w:r w:rsidRPr="009E0D1F">
        <w:rPr>
          <w:b/>
        </w:rPr>
        <w:t>nis</w:t>
      </w:r>
      <w:smartTag w:uri="urn:schemas-microsoft-com:office:smarttags" w:element="PersonName">
        <w:r w:rsidRPr="009E0D1F">
          <w:rPr>
            <w:b/>
          </w:rPr>
          <w:t>ch</w:t>
        </w:r>
      </w:smartTag>
      <w:r w:rsidRPr="009E0D1F">
        <w:rPr>
          <w:b/>
        </w:rPr>
        <w:t xml:space="preserve">e Daten: </w:t>
      </w:r>
    </w:p>
    <w:p w:rsidR="0048158B" w:rsidRDefault="0046158E" w:rsidP="009E0D1F">
      <w:r>
        <w:t xml:space="preserve">Sie besteht aus  </w:t>
      </w:r>
      <w:r w:rsidR="009E0D1F">
        <w:t>11 S</w:t>
      </w:r>
      <w:smartTag w:uri="urn:schemas-microsoft-com:office:smarttags" w:element="PersonName">
        <w:r w:rsidR="009E0D1F">
          <w:t>ch</w:t>
        </w:r>
      </w:smartTag>
      <w:r w:rsidR="009E0D1F">
        <w:t xml:space="preserve">aukästen zu je  </w:t>
      </w:r>
      <w:r w:rsidR="0048158B">
        <w:t xml:space="preserve">  90x 240 x 75 cm (</w:t>
      </w:r>
      <w:proofErr w:type="spellStart"/>
      <w:r w:rsidR="009E0D1F">
        <w:t>BxHxT</w:t>
      </w:r>
      <w:proofErr w:type="spellEnd"/>
      <w:r w:rsidR="0048158B">
        <w:t>)</w:t>
      </w:r>
      <w:r>
        <w:t>,</w:t>
      </w:r>
      <w:r w:rsidR="0048158B">
        <w:t xml:space="preserve"> </w:t>
      </w:r>
      <w:r w:rsidR="009E0D1F">
        <w:t xml:space="preserve"> wobei die Si</w:t>
      </w:r>
      <w:smartTag w:uri="urn:schemas-microsoft-com:office:smarttags" w:element="PersonName">
        <w:r w:rsidR="009E0D1F">
          <w:t>ch</w:t>
        </w:r>
      </w:smartTag>
      <w:r w:rsidR="009E0D1F">
        <w:t>tflä</w:t>
      </w:r>
      <w:smartTag w:uri="urn:schemas-microsoft-com:office:smarttags" w:element="PersonName">
        <w:r w:rsidR="009E0D1F">
          <w:t>ch</w:t>
        </w:r>
      </w:smartTag>
      <w:r w:rsidR="009E0D1F">
        <w:t>e etwa</w:t>
      </w:r>
      <w:r>
        <w:t xml:space="preserve">  90x180 </w:t>
      </w:r>
      <w:proofErr w:type="gramStart"/>
      <w:r>
        <w:t>cm .</w:t>
      </w:r>
      <w:proofErr w:type="gramEnd"/>
    </w:p>
    <w:p w:rsidR="009E0D1F" w:rsidRDefault="009E0D1F" w:rsidP="009E0D1F">
      <w:r>
        <w:t>Eine kontinuierliche Aufstellung aller 11 Schaukästen ist nicht notwendig, doch sollte eine gewisse Kontinuität der einzelnen Kästen für die Betrachter vorhanden sein.</w:t>
      </w:r>
      <w:r w:rsidR="00FC60F3">
        <w:t xml:space="preserve">  </w:t>
      </w:r>
      <w:r>
        <w:t>Die Kästen sind einzeln transportierbar und besitzen eine integrierte Beleuchtung</w:t>
      </w:r>
      <w:r w:rsidR="0046158E">
        <w:t>.</w:t>
      </w:r>
    </w:p>
    <w:p w:rsidR="0046158E" w:rsidRDefault="0046158E" w:rsidP="009E0D1F">
      <w:r>
        <w:t xml:space="preserve">Weitere Auskünfte : Prof. Gerhard Chroust </w:t>
      </w:r>
    </w:p>
    <w:p w:rsidR="009E0D1F" w:rsidRDefault="00FC60F3" w:rsidP="009E0D1F">
      <w:r>
        <w:t>Literatur:</w:t>
      </w:r>
    </w:p>
    <w:p w:rsidR="00FC60F3" w:rsidRPr="00FC60F3" w:rsidRDefault="00FC60F3" w:rsidP="00FC60F3">
      <w:pPr>
        <w:autoSpaceDE w:val="0"/>
        <w:autoSpaceDN w:val="0"/>
        <w:adjustRightInd w:val="0"/>
        <w:spacing w:after="0" w:line="240" w:lineRule="auto"/>
        <w:rPr>
          <w:rFonts w:ascii="Georgia" w:hAnsi="Georgia" w:cs="NimbusRomNo9L-Regu"/>
          <w:kern w:val="0"/>
          <w:lang w:val="en-GB"/>
        </w:rPr>
      </w:pPr>
      <w:r w:rsidRPr="00A5028B">
        <w:rPr>
          <w:rFonts w:ascii="Georgia" w:hAnsi="Georgia" w:cs="NimbusRomNo9L-Regu"/>
          <w:kern w:val="0"/>
        </w:rPr>
        <w:t xml:space="preserve">[Chroust-08y] CHROUST, G. , H. ZEMANEK </w:t>
      </w:r>
      <w:r w:rsidRPr="00A5028B">
        <w:rPr>
          <w:rFonts w:ascii="Georgia" w:hAnsi="Georgia" w:cs="NimbusRomNo9L-ReguItal"/>
          <w:kern w:val="0"/>
        </w:rPr>
        <w:t xml:space="preserve">Die Geschichte der Datenverarbeitung – Bibliographie zur Geschichtswand, The History of Data Processing - A Bibliography for the History Wall </w:t>
      </w:r>
      <w:r w:rsidRPr="00A5028B">
        <w:rPr>
          <w:rFonts w:ascii="Georgia" w:hAnsi="Georgia" w:cs="NimbusRomNo9L-Regu"/>
          <w:kern w:val="0"/>
        </w:rPr>
        <w:t xml:space="preserve">Techn. </w:t>
      </w:r>
      <w:r w:rsidRPr="00FC60F3">
        <w:rPr>
          <w:rFonts w:ascii="Georgia" w:hAnsi="Georgia" w:cs="NimbusRomNo9L-Regu"/>
          <w:kern w:val="0"/>
          <w:lang w:val="en-GB"/>
        </w:rPr>
        <w:t>Report , Austrian Computer Society, Austrian Society for Computer History, Sept. 2008.</w:t>
      </w:r>
    </w:p>
    <w:p w:rsidR="00FC60F3" w:rsidRPr="00FC60F3" w:rsidRDefault="00FC60F3" w:rsidP="00FC60F3">
      <w:pPr>
        <w:autoSpaceDE w:val="0"/>
        <w:autoSpaceDN w:val="0"/>
        <w:adjustRightInd w:val="0"/>
        <w:spacing w:after="0" w:line="240" w:lineRule="auto"/>
        <w:rPr>
          <w:rFonts w:ascii="Georgia" w:hAnsi="Georgia" w:cs="NimbusRomNo9L-Regu"/>
          <w:kern w:val="0"/>
          <w:lang w:val="en-GB"/>
        </w:rPr>
      </w:pPr>
    </w:p>
    <w:p w:rsidR="00FC60F3" w:rsidRPr="00FC60F3" w:rsidRDefault="00FC60F3" w:rsidP="00FC60F3">
      <w:pPr>
        <w:autoSpaceDE w:val="0"/>
        <w:autoSpaceDN w:val="0"/>
        <w:adjustRightInd w:val="0"/>
        <w:spacing w:after="0" w:line="240" w:lineRule="auto"/>
        <w:rPr>
          <w:rFonts w:ascii="Georgia" w:hAnsi="Georgia" w:cs="NimbusRomNo9L-Regu"/>
          <w:kern w:val="0"/>
          <w:lang w:val="en-GB"/>
        </w:rPr>
      </w:pPr>
      <w:r w:rsidRPr="00FC60F3">
        <w:rPr>
          <w:rFonts w:ascii="Georgia" w:hAnsi="Georgia" w:cs="NimbusRomNo9L-Regu"/>
          <w:kern w:val="0"/>
          <w:lang w:val="en-GB"/>
        </w:rPr>
        <w:t xml:space="preserve">[Chroust-09ze] CHROUST, G. , Z. H. </w:t>
      </w:r>
      <w:r w:rsidRPr="00FC60F3">
        <w:rPr>
          <w:rFonts w:ascii="Georgia" w:hAnsi="Georgia" w:cs="NimbusRomNo9L-ReguItal"/>
          <w:kern w:val="0"/>
          <w:lang w:val="en-GB"/>
        </w:rPr>
        <w:t xml:space="preserve">Die Geschichte der </w:t>
      </w:r>
      <w:proofErr w:type="spellStart"/>
      <w:r w:rsidRPr="00FC60F3">
        <w:rPr>
          <w:rFonts w:ascii="Georgia" w:hAnsi="Georgia" w:cs="NimbusRomNo9L-ReguItal"/>
          <w:kern w:val="0"/>
          <w:lang w:val="en-GB"/>
        </w:rPr>
        <w:t>Datenverarbeitung</w:t>
      </w:r>
      <w:proofErr w:type="spellEnd"/>
      <w:r w:rsidRPr="00FC60F3">
        <w:rPr>
          <w:rFonts w:ascii="Georgia" w:hAnsi="Georgia" w:cs="NimbusRomNo9L-ReguItal"/>
          <w:kern w:val="0"/>
          <w:lang w:val="en-GB"/>
        </w:rPr>
        <w:t xml:space="preserve"> – </w:t>
      </w:r>
      <w:proofErr w:type="spellStart"/>
      <w:r w:rsidRPr="00FC60F3">
        <w:rPr>
          <w:rFonts w:ascii="Georgia" w:hAnsi="Georgia" w:cs="NimbusRomNo9L-ReguItal"/>
          <w:kern w:val="0"/>
          <w:lang w:val="en-GB"/>
        </w:rPr>
        <w:t>Bibliographie</w:t>
      </w:r>
      <w:proofErr w:type="spellEnd"/>
      <w:r w:rsidRPr="00FC60F3">
        <w:rPr>
          <w:rFonts w:ascii="Georgia" w:hAnsi="Georgia" w:cs="NimbusRomNo9L-ReguItal"/>
          <w:kern w:val="0"/>
          <w:lang w:val="en-GB"/>
        </w:rPr>
        <w:t xml:space="preserve"> </w:t>
      </w:r>
      <w:proofErr w:type="spellStart"/>
      <w:r w:rsidRPr="00FC60F3">
        <w:rPr>
          <w:rFonts w:ascii="Georgia" w:hAnsi="Georgia" w:cs="NimbusRomNo9L-ReguItal"/>
          <w:kern w:val="0"/>
          <w:lang w:val="en-GB"/>
        </w:rPr>
        <w:t>zur</w:t>
      </w:r>
      <w:proofErr w:type="spellEnd"/>
      <w:r w:rsidRPr="00FC60F3">
        <w:rPr>
          <w:rFonts w:ascii="Georgia" w:hAnsi="Georgia" w:cs="NimbusRomNo9L-ReguItal"/>
          <w:kern w:val="0"/>
          <w:lang w:val="en-GB"/>
        </w:rPr>
        <w:t xml:space="preserve"> </w:t>
      </w:r>
      <w:proofErr w:type="spellStart"/>
      <w:r w:rsidRPr="00FC60F3">
        <w:rPr>
          <w:rFonts w:ascii="Georgia" w:hAnsi="Georgia" w:cs="NimbusRomNo9L-ReguItal"/>
          <w:kern w:val="0"/>
          <w:lang w:val="en-GB"/>
        </w:rPr>
        <w:t>Geschichtswand</w:t>
      </w:r>
      <w:proofErr w:type="spellEnd"/>
      <w:r w:rsidRPr="00FC60F3">
        <w:rPr>
          <w:rFonts w:ascii="Georgia" w:hAnsi="Georgia" w:cs="NimbusRomNo9L-ReguItal"/>
          <w:kern w:val="0"/>
          <w:lang w:val="en-GB"/>
        </w:rPr>
        <w:t xml:space="preserve"> – The History of Data Processing - A Bibliography for the History Wall, </w:t>
      </w:r>
      <w:proofErr w:type="spellStart"/>
      <w:r w:rsidRPr="00FC60F3">
        <w:rPr>
          <w:rFonts w:ascii="Georgia" w:hAnsi="Georgia" w:cs="NimbusRomNo9L-ReguItal"/>
          <w:kern w:val="0"/>
          <w:lang w:val="en-GB"/>
        </w:rPr>
        <w:lastRenderedPageBreak/>
        <w:t>Verbesserte</w:t>
      </w:r>
      <w:proofErr w:type="spellEnd"/>
      <w:r w:rsidRPr="00FC60F3">
        <w:rPr>
          <w:rFonts w:ascii="Georgia" w:hAnsi="Georgia" w:cs="NimbusRomNo9L-ReguItal"/>
          <w:kern w:val="0"/>
          <w:lang w:val="en-GB"/>
        </w:rPr>
        <w:t xml:space="preserve"> und auf den </w:t>
      </w:r>
      <w:proofErr w:type="spellStart"/>
      <w:r w:rsidRPr="00FC60F3">
        <w:rPr>
          <w:rFonts w:ascii="Georgia" w:hAnsi="Georgia" w:cs="NimbusRomNo9L-ReguItal"/>
          <w:kern w:val="0"/>
          <w:lang w:val="en-GB"/>
        </w:rPr>
        <w:t>neuesten</w:t>
      </w:r>
      <w:proofErr w:type="spellEnd"/>
      <w:r w:rsidRPr="00FC60F3">
        <w:rPr>
          <w:rFonts w:ascii="Georgia" w:hAnsi="Georgia" w:cs="NimbusRomNo9L-ReguItal"/>
          <w:kern w:val="0"/>
          <w:lang w:val="en-GB"/>
        </w:rPr>
        <w:t xml:space="preserve"> Stand </w:t>
      </w:r>
      <w:proofErr w:type="spellStart"/>
      <w:r w:rsidRPr="00FC60F3">
        <w:rPr>
          <w:rFonts w:ascii="Georgia" w:hAnsi="Georgia" w:cs="NimbusRomNo9L-ReguItal"/>
          <w:kern w:val="0"/>
          <w:lang w:val="en-GB"/>
        </w:rPr>
        <w:t>gebrachte</w:t>
      </w:r>
      <w:proofErr w:type="spellEnd"/>
      <w:r w:rsidRPr="00FC60F3">
        <w:rPr>
          <w:rFonts w:ascii="Georgia" w:hAnsi="Georgia" w:cs="NimbusRomNo9L-ReguItal"/>
          <w:kern w:val="0"/>
          <w:lang w:val="en-GB"/>
        </w:rPr>
        <w:t xml:space="preserve"> Version </w:t>
      </w:r>
      <w:r w:rsidRPr="00FC60F3">
        <w:rPr>
          <w:rFonts w:ascii="Georgia" w:hAnsi="Georgia" w:cs="NimbusRomNo9L-Regu"/>
          <w:kern w:val="0"/>
          <w:lang w:val="en-GB"/>
        </w:rPr>
        <w:t xml:space="preserve">Institute for Systems Engineering and Automation, J. </w:t>
      </w:r>
      <w:proofErr w:type="spellStart"/>
      <w:r w:rsidRPr="00FC60F3">
        <w:rPr>
          <w:rFonts w:ascii="Georgia" w:hAnsi="Georgia" w:cs="NimbusRomNo9L-Regu"/>
          <w:kern w:val="0"/>
          <w:lang w:val="en-GB"/>
        </w:rPr>
        <w:t>Kepler</w:t>
      </w:r>
      <w:proofErr w:type="spellEnd"/>
      <w:r w:rsidRPr="00FC60F3">
        <w:rPr>
          <w:rFonts w:ascii="Georgia" w:hAnsi="Georgia" w:cs="NimbusRomNo9L-Regu"/>
          <w:kern w:val="0"/>
          <w:lang w:val="en-GB"/>
        </w:rPr>
        <w:t xml:space="preserve"> </w:t>
      </w:r>
      <w:proofErr w:type="spellStart"/>
      <w:r w:rsidRPr="00FC60F3">
        <w:rPr>
          <w:rFonts w:ascii="Georgia" w:hAnsi="Georgia" w:cs="NimbusRomNo9L-Regu"/>
          <w:kern w:val="0"/>
          <w:lang w:val="en-GB"/>
        </w:rPr>
        <w:t>Universität</w:t>
      </w:r>
      <w:proofErr w:type="spellEnd"/>
      <w:r w:rsidRPr="00FC60F3">
        <w:rPr>
          <w:rFonts w:ascii="Georgia" w:hAnsi="Georgia" w:cs="NimbusRomNo9L-Regu"/>
          <w:kern w:val="0"/>
          <w:lang w:val="en-GB"/>
        </w:rPr>
        <w:t xml:space="preserve"> Linz, 2009, ISBN 978-3-902457-24-0.</w:t>
      </w:r>
    </w:p>
    <w:p w:rsidR="00FC60F3" w:rsidRPr="00FC60F3" w:rsidRDefault="00FC60F3" w:rsidP="00FC60F3">
      <w:pPr>
        <w:autoSpaceDE w:val="0"/>
        <w:autoSpaceDN w:val="0"/>
        <w:adjustRightInd w:val="0"/>
        <w:spacing w:after="0" w:line="240" w:lineRule="auto"/>
        <w:rPr>
          <w:rFonts w:ascii="Georgia" w:hAnsi="Georgia" w:cs="NimbusRomNo9L-Regu"/>
          <w:kern w:val="0"/>
          <w:lang w:val="en-GB"/>
        </w:rPr>
      </w:pPr>
    </w:p>
    <w:p w:rsidR="00FC60F3" w:rsidRPr="00FC60F3" w:rsidRDefault="00FC60F3" w:rsidP="00FC60F3">
      <w:pPr>
        <w:autoSpaceDE w:val="0"/>
        <w:autoSpaceDN w:val="0"/>
        <w:adjustRightInd w:val="0"/>
        <w:spacing w:after="0" w:line="240" w:lineRule="auto"/>
        <w:rPr>
          <w:rFonts w:ascii="Georgia" w:hAnsi="Georgia" w:cs="NimbusRomNo9L-Regu"/>
          <w:kern w:val="0"/>
        </w:rPr>
      </w:pPr>
      <w:r w:rsidRPr="00FC60F3">
        <w:rPr>
          <w:rFonts w:ascii="Georgia" w:hAnsi="Georgia" w:cs="NimbusRomNo9L-Regu"/>
          <w:kern w:val="0"/>
        </w:rPr>
        <w:t xml:space="preserve">[Chroust-83a] CHROUST, G. , H. ZEMANEK </w:t>
      </w:r>
      <w:r w:rsidRPr="00FC60F3">
        <w:rPr>
          <w:rFonts w:ascii="Georgia" w:hAnsi="Georgia" w:cs="NimbusRomNo9L-ReguItal"/>
          <w:kern w:val="0"/>
        </w:rPr>
        <w:t xml:space="preserve">80 und mehr Jahre Computer - Eine Ausstellungswand. </w:t>
      </w:r>
      <w:r w:rsidRPr="00FC60F3">
        <w:rPr>
          <w:rFonts w:ascii="Georgia" w:hAnsi="Georgia" w:cs="NimbusRomNo9L-Regu"/>
          <w:kern w:val="0"/>
        </w:rPr>
        <w:t xml:space="preserve">Elektron. </w:t>
      </w:r>
      <w:proofErr w:type="spellStart"/>
      <w:r w:rsidRPr="00FC60F3">
        <w:rPr>
          <w:rFonts w:ascii="Georgia" w:hAnsi="Georgia" w:cs="NimbusRomNo9L-Regu"/>
          <w:kern w:val="0"/>
        </w:rPr>
        <w:t>Rechenanl</w:t>
      </w:r>
      <w:proofErr w:type="spellEnd"/>
      <w:r w:rsidRPr="00FC60F3">
        <w:rPr>
          <w:rFonts w:ascii="Georgia" w:hAnsi="Georgia" w:cs="NimbusRomNo9L-Regu"/>
          <w:kern w:val="0"/>
        </w:rPr>
        <w:t>. Vol. 25 Heft 6, pp. 58–66.</w:t>
      </w:r>
    </w:p>
    <w:p w:rsidR="00FC60F3" w:rsidRPr="00FC60F3" w:rsidRDefault="00FC60F3" w:rsidP="00FC60F3">
      <w:pPr>
        <w:autoSpaceDE w:val="0"/>
        <w:autoSpaceDN w:val="0"/>
        <w:adjustRightInd w:val="0"/>
        <w:spacing w:after="0" w:line="240" w:lineRule="auto"/>
        <w:rPr>
          <w:rFonts w:ascii="Georgia" w:hAnsi="Georgia" w:cs="NimbusRomNo9L-Regu"/>
          <w:kern w:val="0"/>
        </w:rPr>
      </w:pPr>
    </w:p>
    <w:p w:rsidR="00FC60F3" w:rsidRPr="00FC60F3" w:rsidRDefault="00FC60F3" w:rsidP="00FC60F3">
      <w:pPr>
        <w:autoSpaceDE w:val="0"/>
        <w:autoSpaceDN w:val="0"/>
        <w:adjustRightInd w:val="0"/>
        <w:spacing w:after="0" w:line="240" w:lineRule="auto"/>
        <w:rPr>
          <w:rFonts w:ascii="Georgia" w:hAnsi="Georgia" w:cs="NimbusRomNo9L-Regu"/>
          <w:kern w:val="0"/>
        </w:rPr>
      </w:pPr>
      <w:r w:rsidRPr="00FC60F3">
        <w:rPr>
          <w:rFonts w:ascii="Georgia" w:hAnsi="Georgia" w:cs="NimbusRomNo9L-Regu"/>
          <w:kern w:val="0"/>
        </w:rPr>
        <w:t xml:space="preserve">[Steiner-09y] STEINER, L., G. </w:t>
      </w:r>
      <w:proofErr w:type="gramStart"/>
      <w:r w:rsidRPr="00FC60F3">
        <w:rPr>
          <w:rFonts w:ascii="Georgia" w:hAnsi="Georgia" w:cs="NimbusRomNo9L-Regu"/>
          <w:kern w:val="0"/>
        </w:rPr>
        <w:t>CHROUST ,</w:t>
      </w:r>
      <w:proofErr w:type="gramEnd"/>
      <w:r w:rsidRPr="00FC60F3">
        <w:rPr>
          <w:rFonts w:ascii="Georgia" w:hAnsi="Georgia" w:cs="NimbusRomNo9L-Regu"/>
          <w:kern w:val="0"/>
        </w:rPr>
        <w:t xml:space="preserve"> H. ZEMANEK </w:t>
      </w:r>
      <w:r w:rsidRPr="00FC60F3">
        <w:rPr>
          <w:rFonts w:ascii="Georgia" w:hAnsi="Georgia" w:cs="NimbusRomNo9L-ReguItal"/>
          <w:kern w:val="0"/>
        </w:rPr>
        <w:t xml:space="preserve">Eine Geschichtswand der Datenverarbeitung </w:t>
      </w:r>
      <w:r w:rsidRPr="00FC60F3">
        <w:rPr>
          <w:rFonts w:ascii="Georgia" w:hAnsi="Georgia" w:cs="NimbusRomNo9L-Regu"/>
          <w:kern w:val="0"/>
        </w:rPr>
        <w:t>in: CHROUST, G. , H. MÖSSENBÖCK, (</w:t>
      </w:r>
      <w:proofErr w:type="spellStart"/>
      <w:r w:rsidRPr="00FC60F3">
        <w:rPr>
          <w:rFonts w:ascii="Georgia" w:hAnsi="Georgia" w:cs="NimbusRomNo9L-Regu"/>
          <w:kern w:val="0"/>
        </w:rPr>
        <w:t>eds</w:t>
      </w:r>
      <w:proofErr w:type="spellEnd"/>
      <w:r w:rsidRPr="00FC60F3">
        <w:rPr>
          <w:rFonts w:ascii="Georgia" w:hAnsi="Georgia" w:cs="NimbusRomNo9L-Regu"/>
          <w:kern w:val="0"/>
        </w:rPr>
        <w:t xml:space="preserve">.): </w:t>
      </w:r>
      <w:r w:rsidRPr="00FC60F3">
        <w:rPr>
          <w:rFonts w:ascii="Georgia" w:hAnsi="Georgia" w:cs="NimbusRomNo9L-ReguItal"/>
          <w:kern w:val="0"/>
        </w:rPr>
        <w:t>Informatik macht Zukunft - Zukunftsmacht Informatik - 40 Jahre Informatik an Österreichs Universitäten - Festschrift</w:t>
      </w:r>
      <w:r w:rsidRPr="00FC60F3">
        <w:rPr>
          <w:rFonts w:ascii="Georgia" w:hAnsi="Georgia" w:cs="NimbusRomNo9L-Regu"/>
          <w:kern w:val="0"/>
        </w:rPr>
        <w:t xml:space="preserve">, pp. 56–58 </w:t>
      </w:r>
      <w:proofErr w:type="spellStart"/>
      <w:r w:rsidRPr="00FC60F3">
        <w:rPr>
          <w:rFonts w:ascii="Georgia" w:hAnsi="Georgia" w:cs="NimbusRomNo9L-Regu"/>
          <w:kern w:val="0"/>
        </w:rPr>
        <w:t>books@ocg</w:t>
      </w:r>
      <w:proofErr w:type="spellEnd"/>
      <w:r w:rsidRPr="00FC60F3">
        <w:rPr>
          <w:rFonts w:ascii="Georgia" w:hAnsi="Georgia" w:cs="NimbusRomNo9L-Regu"/>
          <w:kern w:val="0"/>
        </w:rPr>
        <w:t>, Österreichische Computer Gesellschaft, 2009, ISBN 978-3-85403-258-8.</w:t>
      </w:r>
    </w:p>
    <w:p w:rsidR="009E0D1F" w:rsidRDefault="009E0D1F" w:rsidP="009E0D1F"/>
    <w:p w:rsidR="009E0D1F" w:rsidRDefault="009E0D1F" w:rsidP="009E0D1F">
      <w:pPr>
        <w:sectPr w:rsidR="009E0D1F" w:rsidSect="00C42007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:rsidR="009E0D1F" w:rsidRDefault="009E0D1F" w:rsidP="009E0D1F"/>
    <w:p w:rsidR="009E0D1F" w:rsidRPr="00D326BA" w:rsidRDefault="009E0D1F" w:rsidP="009E0D1F">
      <w:pPr>
        <w:jc w:val="center"/>
      </w:pPr>
      <w:r>
        <w:rPr>
          <w:noProof/>
        </w:rPr>
        <w:drawing>
          <wp:inline distT="0" distB="0" distL="0" distR="0">
            <wp:extent cx="3594100" cy="2371090"/>
            <wp:effectExtent l="0" t="0" r="6350" b="0"/>
            <wp:docPr id="4" name="Grafik 4" descr="geschw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chwt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1F" w:rsidRDefault="009E0D1F" w:rsidP="009E0D1F">
      <w:pPr>
        <w:rPr>
          <w:sz w:val="16"/>
          <w:szCs w:val="16"/>
        </w:rPr>
      </w:pPr>
      <w:r>
        <w:t>Bild 1: Die Ges</w:t>
      </w:r>
      <w:smartTag w:uri="urn:schemas-microsoft-com:office:smarttags" w:element="PersonName">
        <w:r>
          <w:t>ch</w:t>
        </w:r>
      </w:smartTag>
      <w:r>
        <w:t>i</w:t>
      </w:r>
      <w:smartTag w:uri="urn:schemas-microsoft-com:office:smarttags" w:element="PersonName">
        <w:r>
          <w:t>ch</w:t>
        </w:r>
      </w:smartTag>
      <w:r>
        <w:t>tswand im Te</w:t>
      </w:r>
      <w:smartTag w:uri="urn:schemas-microsoft-com:office:smarttags" w:element="PersonName">
        <w:r>
          <w:t>ch</w:t>
        </w:r>
      </w:smartTag>
      <w:r>
        <w:t>nis</w:t>
      </w:r>
      <w:smartTag w:uri="urn:schemas-microsoft-com:office:smarttags" w:element="PersonName">
        <w:r>
          <w:t>ch</w:t>
        </w:r>
      </w:smartTag>
      <w:r>
        <w:t>en Museum Wien</w:t>
      </w:r>
      <w:r w:rsidRPr="00D326BA">
        <w:rPr>
          <w:sz w:val="16"/>
          <w:szCs w:val="16"/>
        </w:rPr>
        <w:t xml:space="preserve"> (ges</w:t>
      </w:r>
      <w:smartTag w:uri="urn:schemas-microsoft-com:office:smarttags" w:element="PersonName">
        <w:r w:rsidRPr="00D326BA">
          <w:rPr>
            <w:sz w:val="16"/>
            <w:szCs w:val="16"/>
          </w:rPr>
          <w:t>ch</w:t>
        </w:r>
      </w:smartTag>
      <w:r w:rsidRPr="00D326BA">
        <w:rPr>
          <w:sz w:val="16"/>
          <w:szCs w:val="16"/>
        </w:rPr>
        <w:t>wtm.jpg)</w:t>
      </w:r>
    </w:p>
    <w:p w:rsidR="00166763" w:rsidRPr="00D326BA" w:rsidRDefault="00166763" w:rsidP="009E0D1F">
      <w:pPr>
        <w:rPr>
          <w:sz w:val="16"/>
          <w:szCs w:val="16"/>
        </w:rPr>
      </w:pPr>
    </w:p>
    <w:p w:rsidR="00166763" w:rsidRDefault="00166763" w:rsidP="00166763">
      <w:pPr>
        <w:rPr>
          <w:sz w:val="16"/>
          <w:szCs w:val="16"/>
        </w:rPr>
      </w:pPr>
      <w:r>
        <w:t xml:space="preserve">Bild 2 Detail: 60-1965 </w:t>
      </w:r>
      <w:r w:rsidRPr="00D326BA">
        <w:rPr>
          <w:sz w:val="16"/>
          <w:szCs w:val="16"/>
        </w:rPr>
        <w:t>(ges</w:t>
      </w:r>
      <w:smartTag w:uri="urn:schemas-microsoft-com:office:smarttags" w:element="PersonName">
        <w:r w:rsidRPr="00D326BA">
          <w:rPr>
            <w:sz w:val="16"/>
            <w:szCs w:val="16"/>
          </w:rPr>
          <w:t>ch</w:t>
        </w:r>
      </w:smartTag>
      <w:r w:rsidRPr="00D326BA">
        <w:rPr>
          <w:sz w:val="16"/>
          <w:szCs w:val="16"/>
        </w:rPr>
        <w:t>wand-1960.jpg)</w:t>
      </w:r>
    </w:p>
    <w:p w:rsidR="00166763" w:rsidRDefault="00166763" w:rsidP="00166763">
      <w:r>
        <w:rPr>
          <w:noProof/>
        </w:rPr>
        <w:drawing>
          <wp:anchor distT="0" distB="0" distL="114300" distR="114300" simplePos="0" relativeHeight="251659264" behindDoc="0" locked="0" layoutInCell="1" allowOverlap="1" wp14:anchorId="0F298FDA" wp14:editId="48806A3F">
            <wp:simplePos x="0" y="0"/>
            <wp:positionH relativeFrom="column">
              <wp:posOffset>70485</wp:posOffset>
            </wp:positionH>
            <wp:positionV relativeFrom="paragraph">
              <wp:posOffset>3175</wp:posOffset>
            </wp:positionV>
            <wp:extent cx="2795905" cy="4202430"/>
            <wp:effectExtent l="0" t="0" r="4445" b="7620"/>
            <wp:wrapSquare wrapText="bothSides"/>
            <wp:docPr id="5" name="Grafik 5" descr="geschwand-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schwand-19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763" w:rsidRDefault="00166763">
      <w:pPr>
        <w:spacing w:line="276" w:lineRule="auto"/>
      </w:pPr>
    </w:p>
    <w:p w:rsidR="00166763" w:rsidRPr="00D326BA" w:rsidRDefault="00166763" w:rsidP="00166763">
      <w:pPr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4323595" cy="3242930"/>
            <wp:effectExtent l="0" t="0" r="1270" b="0"/>
            <wp:docPr id="6" name="Grafik 6" descr="geschweroeff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schweroeffz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538" cy="324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63" w:rsidRDefault="00166763" w:rsidP="00166763">
      <w:pPr>
        <w:sectPr w:rsidR="00166763" w:rsidSect="00FC60F3">
          <w:type w:val="continuous"/>
          <w:pgSz w:w="11907" w:h="16840" w:code="9"/>
          <w:pgMar w:top="1440" w:right="1797" w:bottom="1440" w:left="1797" w:header="709" w:footer="709" w:gutter="0"/>
          <w:cols w:space="720"/>
          <w:docGrid w:linePitch="360"/>
        </w:sectPr>
      </w:pPr>
    </w:p>
    <w:p w:rsidR="00166763" w:rsidRPr="00D326BA" w:rsidRDefault="00166763" w:rsidP="00166763">
      <w:pPr>
        <w:jc w:val="center"/>
      </w:pPr>
    </w:p>
    <w:p w:rsidR="00166763" w:rsidRDefault="00166763" w:rsidP="00166763">
      <w:pPr>
        <w:ind w:left="4140"/>
      </w:pPr>
      <w:r>
        <w:t xml:space="preserve">Bild 3: Eröffnung der Ausstellung: Prof. H. </w:t>
      </w:r>
      <w:proofErr w:type="spellStart"/>
      <w:smartTag w:uri="urn:schemas-microsoft-com:office:smarttags" w:element="PersonName">
        <w:r>
          <w:t>Zeman</w:t>
        </w:r>
      </w:smartTag>
      <w:r>
        <w:t>ek</w:t>
      </w:r>
      <w:proofErr w:type="spellEnd"/>
      <w:r>
        <w:t xml:space="preserve"> und Ministerin Herta </w:t>
      </w:r>
      <w:proofErr w:type="spellStart"/>
      <w:r>
        <w:t>Firnberg</w:t>
      </w:r>
      <w:proofErr w:type="spellEnd"/>
      <w:r>
        <w:t xml:space="preserve">  </w:t>
      </w:r>
    </w:p>
    <w:p w:rsidR="00166763" w:rsidRPr="00D138F8" w:rsidRDefault="00166763" w:rsidP="00166763"/>
    <w:p w:rsidR="00747F98" w:rsidRDefault="00747F98" w:rsidP="00747F98">
      <w:r>
        <w:rPr>
          <w:noProof/>
        </w:rPr>
        <w:drawing>
          <wp:inline distT="0" distB="0" distL="0" distR="0">
            <wp:extent cx="2679404" cy="3786524"/>
            <wp:effectExtent l="0" t="0" r="6985" b="4445"/>
            <wp:docPr id="8" name="Grafik 8" descr="hwkat-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wkat-cov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42" cy="38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98" w:rsidRDefault="00747F98" w:rsidP="00747F98">
      <w:r>
        <w:t>Bild 4 : Ausstellungskatalog</w:t>
      </w:r>
    </w:p>
    <w:p w:rsidR="00747F98" w:rsidRDefault="00747F98" w:rsidP="00747F98">
      <w:bookmarkStart w:id="0" w:name="_GoBack"/>
      <w:r>
        <w:rPr>
          <w:noProof/>
        </w:rPr>
        <w:lastRenderedPageBreak/>
        <w:drawing>
          <wp:inline distT="0" distB="0" distL="0" distR="0">
            <wp:extent cx="5017262" cy="5369442"/>
            <wp:effectExtent l="0" t="0" r="0" b="3175"/>
            <wp:docPr id="7" name="Grafik 7" descr="hwkat-p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wkat-p8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348" cy="53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6763" w:rsidRDefault="00747F98" w:rsidP="00747F98">
      <w:r>
        <w:t>Bild 5: Auss</w:t>
      </w:r>
      <w:smartTag w:uri="urn:schemas-microsoft-com:office:smarttags" w:element="PersonName">
        <w:r>
          <w:t>ch</w:t>
        </w:r>
      </w:smartTag>
      <w:r>
        <w:t xml:space="preserve">nitt aus dem Ausstellungskatalog (S. 81) </w:t>
      </w:r>
    </w:p>
    <w:sectPr w:rsidR="00166763" w:rsidSect="00166763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7" w:h="16840" w:code="9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39" w:rsidRDefault="00686939">
      <w:pPr>
        <w:spacing w:after="0" w:line="240" w:lineRule="auto"/>
      </w:pPr>
      <w:r>
        <w:separator/>
      </w:r>
    </w:p>
  </w:endnote>
  <w:endnote w:type="continuationSeparator" w:id="0">
    <w:p w:rsidR="00686939" w:rsidRDefault="0068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0E" w:rsidRDefault="00FB4066">
    <w:r>
      <w:fldChar w:fldCharType="begin"/>
    </w:r>
    <w:r>
      <w:instrText>PAGE   \* MERGEFORMAT</w:instrText>
    </w:r>
    <w:r>
      <w:fldChar w:fldCharType="separate"/>
    </w:r>
    <w:r w:rsidR="00A5028B" w:rsidRPr="00A5028B">
      <w:rPr>
        <w:noProof/>
        <w:lang w:val="de-DE"/>
      </w:rPr>
      <w:t>4</w:t>
    </w:r>
    <w:r>
      <w:fldChar w:fldCharType="end"/>
    </w:r>
    <w:r>
      <w:rPr>
        <w:lang w:val="de-DE"/>
      </w:rPr>
      <w:t xml:space="preserve"> </w:t>
    </w:r>
    <w:r>
      <w:rPr>
        <w:color w:val="A04DA3" w:themeColor="accent3"/>
      </w:rPr>
      <w:sym w:font="Wingdings 2" w:char="F097"/>
    </w:r>
    <w:r>
      <w:rPr>
        <w:lang w:val="de-DE"/>
      </w:rP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408"/>
      <w:gridCol w:w="918"/>
    </w:tblGrid>
    <w:tr w:rsidR="002F5F0E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2F5F0E" w:rsidRDefault="002F5F0E">
          <w:pPr>
            <w:pStyle w:val="KeinLeerraum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2F5F0E" w:rsidRDefault="002F5F0E">
          <w:pPr>
            <w:pStyle w:val="KeinLeerraum"/>
          </w:pPr>
        </w:p>
      </w:tc>
    </w:tr>
  </w:tbl>
  <w:p w:rsidR="002F5F0E" w:rsidRDefault="002F5F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0E" w:rsidRDefault="00FB4066">
    <w:pPr>
      <w:jc w:val="right"/>
    </w:pPr>
    <w:r>
      <w:fldChar w:fldCharType="begin"/>
    </w:r>
    <w:r>
      <w:instrText>PAGE   \* MERGEFORMAT</w:instrText>
    </w:r>
    <w:r>
      <w:fldChar w:fldCharType="separate"/>
    </w:r>
    <w:r w:rsidR="00FC60F3" w:rsidRPr="00FC60F3">
      <w:rPr>
        <w:noProof/>
        <w:lang w:val="de-DE"/>
      </w:rPr>
      <w:t>3</w:t>
    </w:r>
    <w:r>
      <w:fldChar w:fldCharType="end"/>
    </w:r>
    <w:r>
      <w:rPr>
        <w:lang w:val="de-DE"/>
      </w:rPr>
      <w:t xml:space="preserve"> </w:t>
    </w:r>
    <w:r>
      <w:rPr>
        <w:color w:val="A04DA3" w:themeColor="accent3"/>
      </w:rPr>
      <w:sym w:font="Wingdings 2" w:char="F097"/>
    </w:r>
    <w:r>
      <w:rPr>
        <w:lang w:val="de-DE"/>
      </w:rP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968"/>
      <w:gridCol w:w="2358"/>
    </w:tblGrid>
    <w:tr w:rsidR="002F5F0E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2F5F0E" w:rsidRDefault="002F5F0E">
          <w:pPr>
            <w:pStyle w:val="KeinLeerraum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2F5F0E" w:rsidRDefault="002F5F0E">
          <w:pPr>
            <w:pStyle w:val="KeinLeerraum"/>
          </w:pPr>
        </w:p>
      </w:tc>
    </w:tr>
  </w:tbl>
  <w:p w:rsidR="002F5F0E" w:rsidRDefault="002F5F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39" w:rsidRDefault="00686939">
      <w:pPr>
        <w:spacing w:after="0" w:line="240" w:lineRule="auto"/>
      </w:pPr>
      <w:r>
        <w:separator/>
      </w:r>
    </w:p>
  </w:footnote>
  <w:footnote w:type="continuationSeparator" w:id="0">
    <w:p w:rsidR="00686939" w:rsidRDefault="0068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F5F0E" w:rsidRDefault="00FB4066">
        <w:pPr>
          <w:pStyle w:val="Kopfzeile"/>
          <w:pBdr>
            <w:bottom w:val="single" w:sz="4" w:space="0" w:color="auto"/>
          </w:pBdr>
        </w:pPr>
        <w:r>
          <w:t>chroust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87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F5F0E" w:rsidRDefault="00FB4066">
        <w:pPr>
          <w:pStyle w:val="Kopfzeile"/>
          <w:pBdr>
            <w:bottom w:val="single" w:sz="4" w:space="0" w:color="auto"/>
          </w:pBdr>
          <w:jc w:val="right"/>
        </w:pPr>
        <w:r>
          <w:t>chroust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Rhea-Aufzhlung"/>
    <w:lvl w:ilvl="0">
      <w:start w:val="1"/>
      <w:numFmt w:val="bullet"/>
      <w:pStyle w:val="Aufzhlungszeichen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Aufzhlungszeichen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Aufzhlungszeichen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23"/>
    <w:rsid w:val="00166763"/>
    <w:rsid w:val="002F5F0E"/>
    <w:rsid w:val="00335CC2"/>
    <w:rsid w:val="003A2E44"/>
    <w:rsid w:val="0046158E"/>
    <w:rsid w:val="0048158B"/>
    <w:rsid w:val="006426F3"/>
    <w:rsid w:val="00686939"/>
    <w:rsid w:val="00725DF9"/>
    <w:rsid w:val="00747F98"/>
    <w:rsid w:val="009E0D1F"/>
    <w:rsid w:val="00A5028B"/>
    <w:rsid w:val="00BE09C3"/>
    <w:rsid w:val="00E205E6"/>
    <w:rsid w:val="00F56523"/>
    <w:rsid w:val="00FB4066"/>
    <w:rsid w:val="00FC60F3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2"/>
        <w:lang w:val="de-AT" w:eastAsia="de-AT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Pr>
      <w:rFonts w:cstheme="minorBidi"/>
      <w:sz w:val="20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438086" w:themeColor="accent2"/>
      <w:szCs w:val="22"/>
    </w:rPr>
  </w:style>
  <w:style w:type="paragraph" w:customStyle="1" w:styleId="Absenderadresse">
    <w:name w:val="Absenderadresse"/>
    <w:basedOn w:val="Standard"/>
    <w:uiPriority w:val="2"/>
    <w:qFormat/>
    <w:pPr>
      <w:spacing w:after="0"/>
      <w:ind w:left="6480"/>
    </w:pPr>
    <w:rPr>
      <w:szCs w:val="22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Empfngeradresse">
    <w:name w:val="Empfängeradresse"/>
    <w:basedOn w:val="Standard"/>
    <w:uiPriority w:val="3"/>
    <w:qFormat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theme="min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Bid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Bid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 w:cstheme="minorBidi"/>
      <w:color w:val="438086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 w:cstheme="minorBidi"/>
      <w:color w:val="438086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 w:cstheme="minorBidi"/>
      <w:color w:val="438086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 w:cstheme="minorBidi"/>
      <w:i/>
      <w:color w:val="438086" w:themeColor="accent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hAnsiTheme="majorHAnsi" w:cstheme="minorBidi"/>
      <w:b/>
      <w:color w:val="325F64" w:themeColor="accent2" w:themeShade="B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hAnsiTheme="majorHAnsi" w:cstheme="minorBidi"/>
      <w:b/>
      <w:i/>
      <w:color w:val="325F64" w:themeColor="accent2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hAnsiTheme="majorHAnsi" w:cstheme="minorBidi"/>
      <w:b/>
      <w:color w:val="53548A" w:themeColor="accent1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theme="minorBidi"/>
      <w:b/>
      <w:i/>
      <w:color w:val="53548A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theme="minorBidi"/>
      <w:b/>
      <w:color w:val="313240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Bidi"/>
      <w:b/>
      <w:i/>
      <w:caps/>
      <w:color w:val="438086" w:themeColor="accent2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cstheme="minorBidi"/>
      <w:i/>
      <w:color w:val="438086" w:themeColor="accent2"/>
      <w:sz w:val="20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enabsatz">
    <w:name w:val="List Paragraph"/>
    <w:basedOn w:val="Standard"/>
    <w:uiPriority w:val="36"/>
    <w:unhideWhenUsed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  <w:rPr>
      <w:szCs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rPr>
      <w:i/>
      <w:color w:val="424456" w:themeColor="text2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cstheme="minorBidi"/>
      <w:i/>
      <w:color w:val="424456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/>
      <w:i/>
      <w:color w:val="438086" w:themeColor="accen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53548A" w:themeColor="accent1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 w:cstheme="minorBidi"/>
      <w:color w:val="53548A" w:themeColor="accent1"/>
      <w:sz w:val="56"/>
      <w:szCs w:val="56"/>
    </w:rPr>
  </w:style>
  <w:style w:type="numbering" w:customStyle="1" w:styleId="Rhea-Aufzhlung">
    <w:name w:val="Rhea-Aufzählung"/>
    <w:uiPriority w:val="99"/>
    <w:pPr>
      <w:numPr>
        <w:numId w:val="1"/>
      </w:numPr>
    </w:pPr>
  </w:style>
  <w:style w:type="numbering" w:customStyle="1" w:styleId="Rhea-NummerierteListe">
    <w:name w:val="Rhea - Nummerierte Liste"/>
    <w:uiPriority w:val="99"/>
    <w:pPr>
      <w:numPr>
        <w:numId w:val="2"/>
      </w:numPr>
    </w:pPr>
  </w:style>
  <w:style w:type="paragraph" w:customStyle="1" w:styleId="Aufzhlungszeichen1">
    <w:name w:val="Aufzählungszeichen 1"/>
    <w:basedOn w:val="Listenabsatz"/>
    <w:uiPriority w:val="37"/>
    <w:qFormat/>
    <w:pPr>
      <w:numPr>
        <w:numId w:val="11"/>
      </w:numPr>
      <w:spacing w:after="0" w:line="276" w:lineRule="auto"/>
    </w:pPr>
  </w:style>
  <w:style w:type="paragraph" w:customStyle="1" w:styleId="Aufzhlungszeichen21">
    <w:name w:val="Aufzählungszeichen 21"/>
    <w:basedOn w:val="Listenabsatz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Aufzhlungszeichen31">
    <w:name w:val="Aufzählungszeichen 31"/>
    <w:basedOn w:val="Listenabsatz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e">
    <w:name w:val="Kategorie"/>
    <w:basedOn w:val="Standard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mentare">
    <w:name w:val="Kommentare"/>
    <w:basedOn w:val="Standard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qFormat/>
    <w:pPr>
      <w:spacing w:line="240" w:lineRule="auto"/>
    </w:pPr>
    <w:rPr>
      <w:b/>
      <w:bCs/>
      <w:color w:val="53548A" w:themeColor="accent1"/>
      <w:sz w:val="18"/>
      <w:szCs w:val="18"/>
    </w:rPr>
  </w:style>
  <w:style w:type="character" w:styleId="Hyperlink">
    <w:name w:val="Hyperlink"/>
    <w:rsid w:val="00642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2"/>
        <w:lang w:val="de-AT" w:eastAsia="de-AT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Pr>
      <w:rFonts w:cstheme="minorBidi"/>
      <w:sz w:val="20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438086" w:themeColor="accent2"/>
      <w:szCs w:val="22"/>
    </w:rPr>
  </w:style>
  <w:style w:type="paragraph" w:customStyle="1" w:styleId="Absenderadresse">
    <w:name w:val="Absenderadresse"/>
    <w:basedOn w:val="Standard"/>
    <w:uiPriority w:val="2"/>
    <w:qFormat/>
    <w:pPr>
      <w:spacing w:after="0"/>
      <w:ind w:left="6480"/>
    </w:pPr>
    <w:rPr>
      <w:szCs w:val="22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Empfngeradresse">
    <w:name w:val="Empfängeradresse"/>
    <w:basedOn w:val="Standard"/>
    <w:uiPriority w:val="3"/>
    <w:qFormat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theme="min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Bid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Bid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 w:cstheme="minorBidi"/>
      <w:color w:val="438086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 w:cstheme="minorBidi"/>
      <w:color w:val="438086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 w:cstheme="minorBidi"/>
      <w:color w:val="438086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 w:cstheme="minorBidi"/>
      <w:i/>
      <w:color w:val="438086" w:themeColor="accent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hAnsiTheme="majorHAnsi" w:cstheme="minorBidi"/>
      <w:b/>
      <w:color w:val="325F64" w:themeColor="accent2" w:themeShade="B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hAnsiTheme="majorHAnsi" w:cstheme="minorBidi"/>
      <w:b/>
      <w:i/>
      <w:color w:val="325F64" w:themeColor="accent2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hAnsiTheme="majorHAnsi" w:cstheme="minorBidi"/>
      <w:b/>
      <w:color w:val="53548A" w:themeColor="accent1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theme="minorBidi"/>
      <w:b/>
      <w:i/>
      <w:color w:val="53548A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theme="minorBidi"/>
      <w:b/>
      <w:color w:val="313240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Bidi"/>
      <w:b/>
      <w:i/>
      <w:caps/>
      <w:color w:val="438086" w:themeColor="accent2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cstheme="minorBidi"/>
      <w:i/>
      <w:color w:val="438086" w:themeColor="accent2"/>
      <w:sz w:val="20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enabsatz">
    <w:name w:val="List Paragraph"/>
    <w:basedOn w:val="Standard"/>
    <w:uiPriority w:val="36"/>
    <w:unhideWhenUsed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  <w:rPr>
      <w:szCs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rPr>
      <w:i/>
      <w:color w:val="424456" w:themeColor="text2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cstheme="minorBidi"/>
      <w:i/>
      <w:color w:val="424456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/>
      <w:i/>
      <w:color w:val="438086" w:themeColor="accen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53548A" w:themeColor="accent1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 w:cstheme="minorBidi"/>
      <w:color w:val="53548A" w:themeColor="accent1"/>
      <w:sz w:val="56"/>
      <w:szCs w:val="56"/>
    </w:rPr>
  </w:style>
  <w:style w:type="numbering" w:customStyle="1" w:styleId="Rhea-Aufzhlung">
    <w:name w:val="Rhea-Aufzählung"/>
    <w:uiPriority w:val="99"/>
    <w:pPr>
      <w:numPr>
        <w:numId w:val="1"/>
      </w:numPr>
    </w:pPr>
  </w:style>
  <w:style w:type="numbering" w:customStyle="1" w:styleId="Rhea-NummerierteListe">
    <w:name w:val="Rhea - Nummerierte Liste"/>
    <w:uiPriority w:val="99"/>
    <w:pPr>
      <w:numPr>
        <w:numId w:val="2"/>
      </w:numPr>
    </w:pPr>
  </w:style>
  <w:style w:type="paragraph" w:customStyle="1" w:styleId="Aufzhlungszeichen1">
    <w:name w:val="Aufzählungszeichen 1"/>
    <w:basedOn w:val="Listenabsatz"/>
    <w:uiPriority w:val="37"/>
    <w:qFormat/>
    <w:pPr>
      <w:numPr>
        <w:numId w:val="11"/>
      </w:numPr>
      <w:spacing w:after="0" w:line="276" w:lineRule="auto"/>
    </w:pPr>
  </w:style>
  <w:style w:type="paragraph" w:customStyle="1" w:styleId="Aufzhlungszeichen21">
    <w:name w:val="Aufzählungszeichen 21"/>
    <w:basedOn w:val="Listenabsatz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Aufzhlungszeichen31">
    <w:name w:val="Aufzählungszeichen 31"/>
    <w:basedOn w:val="Listenabsatz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e">
    <w:name w:val="Kategorie"/>
    <w:basedOn w:val="Standard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mentare">
    <w:name w:val="Kommentare"/>
    <w:basedOn w:val="Standard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qFormat/>
    <w:pPr>
      <w:spacing w:line="240" w:lineRule="auto"/>
    </w:pPr>
    <w:rPr>
      <w:b/>
      <w:bCs/>
      <w:color w:val="53548A" w:themeColor="accent1"/>
      <w:sz w:val="18"/>
      <w:szCs w:val="18"/>
    </w:rPr>
  </w:style>
  <w:style w:type="character" w:styleId="Hyperlink">
    <w:name w:val="Hyperlink"/>
    <w:rsid w:val="00642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gerhard-chroust.a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gerhard.chroust@jku.at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IT\gc-brief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gc-brief.dotx</Template>
  <TotalTime>0</TotalTime>
  <Pages>4</Pages>
  <Words>483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chroust</dc:creator>
  <cp:lastModifiedBy>chroust</cp:lastModifiedBy>
  <cp:revision>6</cp:revision>
  <dcterms:created xsi:type="dcterms:W3CDTF">2011-05-16T21:01:00Z</dcterms:created>
  <dcterms:modified xsi:type="dcterms:W3CDTF">2011-05-17T08:23:00Z</dcterms:modified>
</cp:coreProperties>
</file>